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F1" w:rsidRDefault="00F777DA">
      <w:pPr>
        <w:jc w:val="center"/>
        <w:rPr>
          <w:rFonts w:ascii="標楷體" w:eastAsia="標楷體" w:hAnsi="標楷體"/>
          <w:sz w:val="26"/>
          <w:u w:val="single"/>
        </w:rPr>
      </w:pPr>
      <w:bookmarkStart w:id="0" w:name="_GoBack"/>
      <w:bookmarkEnd w:id="0"/>
      <w:r>
        <w:rPr>
          <w:rFonts w:ascii="標楷體" w:eastAsia="標楷體" w:hAnsi="標楷體"/>
          <w:sz w:val="26"/>
          <w:u w:val="single"/>
        </w:rPr>
        <w:t>WENZAO URSULING UNIVERSITY OF LANGUAGES</w:t>
      </w:r>
    </w:p>
    <w:p w:rsidR="004A15F1" w:rsidRDefault="00F777DA">
      <w:pPr>
        <w:jc w:val="center"/>
        <w:rPr>
          <w:rFonts w:ascii="標楷體" w:eastAsia="標楷體" w:hAnsi="標楷體"/>
          <w:sz w:val="26"/>
          <w:u w:val="single"/>
        </w:rPr>
      </w:pPr>
      <w:r>
        <w:rPr>
          <w:rFonts w:ascii="標楷體" w:eastAsia="標楷體" w:hAnsi="標楷體"/>
          <w:sz w:val="26"/>
          <w:u w:val="single"/>
        </w:rPr>
        <w:t xml:space="preserve">DIVISION OF EXTENSION EDUCATION </w:t>
      </w:r>
    </w:p>
    <w:p w:rsidR="004A15F1" w:rsidRDefault="00F777DA">
      <w:pPr>
        <w:jc w:val="center"/>
      </w:pPr>
      <w:r>
        <w:rPr>
          <w:rFonts w:ascii="標楷體" w:eastAsia="標楷體" w:hAnsi="標楷體"/>
          <w:sz w:val="26"/>
          <w:u w:val="single"/>
        </w:rPr>
        <w:t>PERSONAL REFERENCE FORM</w:t>
      </w:r>
    </w:p>
    <w:p w:rsidR="004A15F1" w:rsidRDefault="00F777DA">
      <w:pPr>
        <w:spacing w:before="120"/>
        <w:ind w:left="8069" w:firstLine="240"/>
        <w:jc w:val="both"/>
      </w:pPr>
      <w:r>
        <w:rPr>
          <w:rFonts w:ascii="標楷體" w:eastAsia="標楷體" w:hAnsi="標楷體"/>
        </w:rPr>
        <w:t>DATE</w:t>
      </w:r>
      <w:r>
        <w:rPr>
          <w:rFonts w:ascii="標楷體" w:eastAsia="標楷體" w:hAnsi="標楷體"/>
        </w:rPr>
        <w:t>：</w:t>
      </w:r>
    </w:p>
    <w:tbl>
      <w:tblPr>
        <w:tblW w:w="10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2"/>
        <w:gridCol w:w="280"/>
        <w:gridCol w:w="108"/>
        <w:gridCol w:w="12"/>
        <w:gridCol w:w="163"/>
        <w:gridCol w:w="237"/>
        <w:gridCol w:w="46"/>
        <w:gridCol w:w="227"/>
        <w:gridCol w:w="56"/>
        <w:gridCol w:w="283"/>
        <w:gridCol w:w="282"/>
        <w:gridCol w:w="283"/>
        <w:gridCol w:w="283"/>
        <w:gridCol w:w="283"/>
        <w:gridCol w:w="283"/>
        <w:gridCol w:w="14"/>
        <w:gridCol w:w="1336"/>
        <w:gridCol w:w="659"/>
        <w:gridCol w:w="1345"/>
        <w:gridCol w:w="145"/>
        <w:gridCol w:w="14"/>
        <w:gridCol w:w="913"/>
        <w:gridCol w:w="2164"/>
      </w:tblGrid>
      <w:tr w:rsidR="004A15F1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0788" w:type="dxa"/>
            <w:gridSpan w:val="2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15F1" w:rsidRDefault="00F777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PERSORNAL INFORMATION</w:t>
            </w:r>
          </w:p>
        </w:tc>
      </w:tr>
      <w:tr w:rsidR="004A15F1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3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15F1" w:rsidRDefault="00F777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(CHINESE)</w:t>
            </w:r>
          </w:p>
          <w:p w:rsidR="004A15F1" w:rsidRDefault="00F777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(ENGLISH)</w:t>
            </w:r>
          </w:p>
        </w:tc>
        <w:tc>
          <w:tcPr>
            <w:tcW w:w="2826" w:type="dxa"/>
            <w:gridSpan w:val="1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4A15F1">
            <w:pPr>
              <w:jc w:val="both"/>
              <w:rPr>
                <w:rFonts w:ascii="標楷體" w:eastAsia="標楷體" w:hAnsi="標楷體"/>
              </w:rPr>
            </w:pPr>
          </w:p>
          <w:p w:rsidR="004A15F1" w:rsidRDefault="004A15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15F1" w:rsidRDefault="00F777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SEX</w:t>
            </w:r>
          </w:p>
        </w:tc>
        <w:tc>
          <w:tcPr>
            <w:tcW w:w="3076" w:type="dxa"/>
            <w:gridSpan w:val="5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15F1" w:rsidRDefault="00F777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DATE  OF  BIRTH</w:t>
            </w:r>
          </w:p>
        </w:tc>
        <w:tc>
          <w:tcPr>
            <w:tcW w:w="216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4A15F1">
            <w:pPr>
              <w:jc w:val="center"/>
              <w:rPr>
                <w:rFonts w:ascii="標楷體" w:eastAsia="標楷體" w:hAnsi="標楷體"/>
              </w:rPr>
            </w:pPr>
          </w:p>
          <w:p w:rsidR="004A15F1" w:rsidRDefault="004A15F1">
            <w:pPr>
              <w:jc w:val="center"/>
              <w:rPr>
                <w:rFonts w:ascii="標楷體" w:eastAsia="標楷體" w:hAnsi="標楷體"/>
              </w:rPr>
            </w:pPr>
          </w:p>
          <w:p w:rsidR="004A15F1" w:rsidRDefault="004A15F1">
            <w:pPr>
              <w:jc w:val="center"/>
              <w:rPr>
                <w:rFonts w:ascii="標楷體" w:eastAsia="標楷體" w:hAnsi="標楷體"/>
              </w:rPr>
            </w:pPr>
          </w:p>
          <w:p w:rsidR="004A15F1" w:rsidRDefault="004A15F1">
            <w:pPr>
              <w:jc w:val="center"/>
              <w:rPr>
                <w:rFonts w:ascii="標楷體" w:eastAsia="標楷體" w:hAnsi="標楷體"/>
              </w:rPr>
            </w:pPr>
          </w:p>
          <w:p w:rsidR="004A15F1" w:rsidRDefault="00F777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(PHOTOGRAPH)</w:t>
            </w:r>
          </w:p>
        </w:tc>
      </w:tr>
      <w:tr w:rsidR="004A15F1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15F1" w:rsidRDefault="00F777D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PASSPORT NO.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4A15F1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4A15F1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4A15F1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4A15F1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4A15F1">
            <w:pPr>
              <w:rPr>
                <w:rFonts w:ascii="標楷體" w:eastAsia="標楷體" w:hAnsi="標楷體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4A15F1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4A15F1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4A15F1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4A15F1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4A15F1">
            <w:pPr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F777D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□M  □F</w:t>
            </w:r>
          </w:p>
        </w:tc>
        <w:tc>
          <w:tcPr>
            <w:tcW w:w="307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F777DA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4A15F1">
            <w:pPr>
              <w:rPr>
                <w:rFonts w:ascii="標楷體" w:eastAsia="標楷體" w:hAnsi="標楷體"/>
              </w:rPr>
            </w:pPr>
          </w:p>
        </w:tc>
      </w:tr>
      <w:tr w:rsidR="004A15F1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15F1" w:rsidRDefault="00F777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NUMBER OF TEL.</w:t>
            </w:r>
            <w:r>
              <w:rPr>
                <w:rFonts w:ascii="標楷體" w:eastAsia="標楷體" w:hAnsi="標楷體"/>
              </w:rPr>
              <w:t>／</w:t>
            </w:r>
            <w:r>
              <w:rPr>
                <w:rFonts w:ascii="標楷體" w:eastAsia="標楷體" w:hAnsi="標楷體"/>
              </w:rPr>
              <w:t>FAX</w:t>
            </w:r>
          </w:p>
        </w:tc>
        <w:tc>
          <w:tcPr>
            <w:tcW w:w="725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F777D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H</w:t>
            </w:r>
            <w:r>
              <w:rPr>
                <w:rFonts w:ascii="標楷體" w:eastAsia="標楷體" w:hAnsi="標楷體"/>
              </w:rPr>
              <w:t>：（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）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4A15F1">
            <w:pPr>
              <w:rPr>
                <w:rFonts w:ascii="標楷體" w:eastAsia="標楷體" w:hAnsi="標楷體"/>
              </w:rPr>
            </w:pPr>
          </w:p>
        </w:tc>
      </w:tr>
      <w:tr w:rsidR="004A15F1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15F1" w:rsidRDefault="004A1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5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F777D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O</w:t>
            </w:r>
            <w:r>
              <w:rPr>
                <w:rFonts w:ascii="標楷體" w:eastAsia="標楷體" w:hAnsi="標楷體"/>
              </w:rPr>
              <w:t>：（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）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4A15F1">
            <w:pPr>
              <w:rPr>
                <w:rFonts w:ascii="標楷體" w:eastAsia="標楷體" w:hAnsi="標楷體"/>
              </w:rPr>
            </w:pPr>
          </w:p>
        </w:tc>
      </w:tr>
      <w:tr w:rsidR="004A15F1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15F1" w:rsidRDefault="004A1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5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F777D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FAX</w:t>
            </w:r>
            <w:r>
              <w:rPr>
                <w:rFonts w:ascii="標楷體" w:eastAsia="標楷體" w:hAnsi="標楷體"/>
              </w:rPr>
              <w:t>：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4A15F1">
            <w:pPr>
              <w:rPr>
                <w:rFonts w:ascii="標楷體" w:eastAsia="標楷體" w:hAnsi="標楷體"/>
              </w:rPr>
            </w:pPr>
          </w:p>
        </w:tc>
      </w:tr>
      <w:tr w:rsidR="004A15F1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15F1" w:rsidRDefault="004A1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5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F777D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CELL PHONE</w:t>
            </w:r>
            <w:r>
              <w:rPr>
                <w:rFonts w:ascii="標楷體" w:eastAsia="標楷體" w:hAnsi="標楷體"/>
              </w:rPr>
              <w:t>：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4A15F1">
            <w:pPr>
              <w:rPr>
                <w:rFonts w:ascii="標楷體" w:eastAsia="標楷體" w:hAnsi="標楷體"/>
              </w:rPr>
            </w:pPr>
          </w:p>
        </w:tc>
      </w:tr>
      <w:tr w:rsidR="004A15F1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15F1" w:rsidRDefault="004A1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5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F777D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 ADDRESS:</w:t>
            </w: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4A15F1">
            <w:pPr>
              <w:rPr>
                <w:rFonts w:ascii="標楷體" w:eastAsia="標楷體" w:hAnsi="標楷體"/>
              </w:rPr>
            </w:pPr>
          </w:p>
        </w:tc>
      </w:tr>
      <w:tr w:rsidR="004A15F1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2445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F777D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TEACHER CERTIFICATE</w:t>
            </w:r>
          </w:p>
        </w:tc>
        <w:tc>
          <w:tcPr>
            <w:tcW w:w="61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4A15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4A15F1">
            <w:pPr>
              <w:rPr>
                <w:rFonts w:ascii="標楷體" w:eastAsia="標楷體" w:hAnsi="標楷體"/>
              </w:rPr>
            </w:pPr>
          </w:p>
        </w:tc>
      </w:tr>
      <w:tr w:rsidR="004A15F1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2445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F777D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ACCOUNT OF E.SUN BANK</w:t>
            </w:r>
          </w:p>
        </w:tc>
        <w:tc>
          <w:tcPr>
            <w:tcW w:w="6179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4A15F1">
            <w:pPr>
              <w:rPr>
                <w:rFonts w:ascii="標楷體" w:eastAsia="標楷體" w:hAnsi="標楷體"/>
              </w:rPr>
            </w:pP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4A15F1">
            <w:pPr>
              <w:rPr>
                <w:rFonts w:ascii="標楷體" w:eastAsia="標楷體" w:hAnsi="標楷體"/>
              </w:rPr>
            </w:pPr>
          </w:p>
        </w:tc>
      </w:tr>
      <w:tr w:rsidR="004A15F1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2445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F777D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DATE OF ARRIVALS</w:t>
            </w:r>
          </w:p>
        </w:tc>
        <w:tc>
          <w:tcPr>
            <w:tcW w:w="6179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4A15F1">
            <w:pPr>
              <w:rPr>
                <w:rFonts w:ascii="標楷體" w:eastAsia="標楷體" w:hAnsi="標楷體"/>
              </w:rPr>
            </w:pPr>
          </w:p>
        </w:tc>
        <w:tc>
          <w:tcPr>
            <w:tcW w:w="2164" w:type="dxa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4A15F1">
            <w:pPr>
              <w:rPr>
                <w:rFonts w:ascii="標楷體" w:eastAsia="標楷體" w:hAnsi="標楷體"/>
              </w:rPr>
            </w:pPr>
          </w:p>
        </w:tc>
      </w:tr>
      <w:tr w:rsidR="004A15F1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F777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PRESENT ADDRESS</w:t>
            </w:r>
          </w:p>
        </w:tc>
        <w:tc>
          <w:tcPr>
            <w:tcW w:w="94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F777D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□□□</w:t>
            </w:r>
          </w:p>
        </w:tc>
      </w:tr>
      <w:tr w:rsidR="004A15F1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15F1" w:rsidRDefault="00F777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  <w:p w:rsidR="004A15F1" w:rsidRDefault="00F777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ADDRESS</w:t>
            </w:r>
          </w:p>
        </w:tc>
        <w:tc>
          <w:tcPr>
            <w:tcW w:w="9416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15F1" w:rsidRDefault="004A1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15F1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788" w:type="dxa"/>
            <w:gridSpan w:val="2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15F1" w:rsidRDefault="004A1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15F1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0788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15F1" w:rsidRDefault="00F777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HIGHEST EDUCATION</w:t>
            </w:r>
          </w:p>
        </w:tc>
      </w:tr>
      <w:tr w:rsidR="004A15F1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2172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F777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DEGREE</w:t>
            </w:r>
          </w:p>
        </w:tc>
        <w:tc>
          <w:tcPr>
            <w:tcW w:w="861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F777D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BACHELOR    □ MASTER       □ PH. D     □OTHERS ________________</w:t>
            </w:r>
          </w:p>
        </w:tc>
      </w:tr>
      <w:tr w:rsidR="004A15F1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2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F777D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NAME OF INSTITUTE</w:t>
            </w:r>
          </w:p>
        </w:tc>
        <w:tc>
          <w:tcPr>
            <w:tcW w:w="40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4A15F1">
            <w:pPr>
              <w:rPr>
                <w:rFonts w:ascii="標楷體" w:eastAsia="標楷體" w:hAnsi="標楷體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15F1" w:rsidRDefault="00F777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MAJORED SUBJCT</w:t>
            </w:r>
          </w:p>
        </w:tc>
        <w:tc>
          <w:tcPr>
            <w:tcW w:w="3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4A15F1">
            <w:pPr>
              <w:rPr>
                <w:rFonts w:ascii="標楷體" w:eastAsia="標楷體" w:hAnsi="標楷體"/>
              </w:rPr>
            </w:pPr>
          </w:p>
        </w:tc>
      </w:tr>
      <w:tr w:rsidR="004A15F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17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F777D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DATE ATTENDED </w:t>
            </w:r>
          </w:p>
        </w:tc>
        <w:tc>
          <w:tcPr>
            <w:tcW w:w="8616" w:type="dxa"/>
            <w:gridSpan w:val="17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4A15F1">
            <w:pPr>
              <w:rPr>
                <w:rFonts w:ascii="標楷體" w:eastAsia="標楷體" w:hAnsi="標楷體"/>
              </w:rPr>
            </w:pPr>
          </w:p>
        </w:tc>
      </w:tr>
      <w:tr w:rsidR="004A15F1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10788" w:type="dxa"/>
            <w:gridSpan w:val="23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15F1" w:rsidRDefault="00F777D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EXPERIENCE</w:t>
            </w:r>
          </w:p>
        </w:tc>
      </w:tr>
      <w:tr w:rsidR="004A15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15F1" w:rsidRDefault="00F777D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NAME OF EMPLOYER</w:t>
            </w:r>
          </w:p>
        </w:tc>
        <w:tc>
          <w:tcPr>
            <w:tcW w:w="2426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F777D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POSITION</w:t>
            </w:r>
          </w:p>
        </w:tc>
        <w:tc>
          <w:tcPr>
            <w:tcW w:w="3499" w:type="dxa"/>
            <w:gridSpan w:val="5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F777D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DATE OF EMPLOYMENT</w:t>
            </w:r>
          </w:p>
        </w:tc>
        <w:tc>
          <w:tcPr>
            <w:tcW w:w="309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F777D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COUNTRY</w:t>
            </w:r>
          </w:p>
        </w:tc>
      </w:tr>
      <w:tr w:rsidR="004A15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4A15F1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4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4A15F1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49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4A15F1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4A15F1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4A15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4A15F1">
            <w:pPr>
              <w:spacing w:line="2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4A15F1">
            <w:pPr>
              <w:spacing w:line="2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9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4A15F1">
            <w:pPr>
              <w:spacing w:line="2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4A15F1">
            <w:pPr>
              <w:spacing w:line="2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A15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4A15F1">
            <w:pPr>
              <w:spacing w:line="2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4A15F1">
            <w:pPr>
              <w:spacing w:line="2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9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4A15F1">
            <w:pPr>
              <w:spacing w:line="2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4A15F1">
            <w:pPr>
              <w:spacing w:line="2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A15F1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4A15F1">
            <w:pPr>
              <w:spacing w:line="2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4A15F1">
            <w:pPr>
              <w:spacing w:line="2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9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4A15F1">
            <w:pPr>
              <w:spacing w:line="2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4A15F1">
            <w:pPr>
              <w:spacing w:line="2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A15F1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F777D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PROFESSONAL</w:t>
            </w:r>
          </w:p>
        </w:tc>
        <w:tc>
          <w:tcPr>
            <w:tcW w:w="24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F777D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</w:p>
        </w:tc>
        <w:tc>
          <w:tcPr>
            <w:tcW w:w="349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F777D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</w:p>
        </w:tc>
        <w:tc>
          <w:tcPr>
            <w:tcW w:w="3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15F1" w:rsidRDefault="00F777D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</w:p>
        </w:tc>
      </w:tr>
      <w:tr w:rsidR="004A15F1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17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15F1" w:rsidRDefault="00F777DA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6490968</wp:posOffset>
                      </wp:positionH>
                      <wp:positionV relativeFrom="paragraph">
                        <wp:posOffset>130814</wp:posOffset>
                      </wp:positionV>
                      <wp:extent cx="340998" cy="1261113"/>
                      <wp:effectExtent l="0" t="0" r="1902" b="15237"/>
                      <wp:wrapNone/>
                      <wp:docPr id="1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8" cy="1261113"/>
                              </a:xfrm>
                              <a:prstGeom prst="rect">
                                <a:avLst/>
                              </a:prstGeom>
                              <a:noFill/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F6040F" id="Rectangle 15" o:spid="_x0000_s1026" style="position:absolute;margin-left:511.1pt;margin-top:10.3pt;width:26.85pt;height:99.3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" filled="f" stroked="f">
                      <v:textbox inset="0,0,0,0"/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</w:rPr>
              <w:t>AVAILABLE TIME</w:t>
            </w:r>
          </w:p>
        </w:tc>
        <w:tc>
          <w:tcPr>
            <w:tcW w:w="902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15F1" w:rsidRDefault="00F777D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1.□ MON. &amp; </w:t>
            </w:r>
            <w:r>
              <w:rPr>
                <w:rFonts w:ascii="標楷體" w:eastAsia="標楷體" w:hAnsi="標楷體"/>
              </w:rPr>
              <w:t>WED. NIGHT    2.□ TUE. &amp; THUR. NIGHT   3.□ FRI. NIGHT</w:t>
            </w:r>
          </w:p>
          <w:p w:rsidR="004A15F1" w:rsidRDefault="00F777D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4.□ SAT. MORNING         5.□ OTHERS</w:t>
            </w:r>
          </w:p>
        </w:tc>
      </w:tr>
      <w:tr w:rsidR="004A15F1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7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15F1" w:rsidRDefault="00F777D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CURRENT CLASS</w:t>
            </w:r>
          </w:p>
        </w:tc>
        <w:tc>
          <w:tcPr>
            <w:tcW w:w="2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15F1" w:rsidRDefault="004A15F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15F1" w:rsidRDefault="00F777D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PREFERENCE CLASS</w:t>
            </w:r>
          </w:p>
        </w:tc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15F1" w:rsidRDefault="004A15F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4A15F1" w:rsidRDefault="00F777DA"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3583304</wp:posOffset>
                </wp:positionH>
                <wp:positionV relativeFrom="paragraph">
                  <wp:posOffset>146047</wp:posOffset>
                </wp:positionV>
                <wp:extent cx="3318513" cy="1623060"/>
                <wp:effectExtent l="0" t="0" r="15237" b="15240"/>
                <wp:wrapNone/>
                <wp:docPr id="2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8513" cy="1623060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A15F1" w:rsidRDefault="004A15F1"/>
                          <w:p w:rsidR="004A15F1" w:rsidRDefault="00F777DA">
                            <w:pPr>
                              <w:ind w:left="1400" w:hanging="140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SIGNATURE</w:t>
                            </w:r>
                            <w:r>
                              <w:rPr>
                                <w:sz w:val="28"/>
                              </w:rPr>
                              <w:t>：</w:t>
                            </w:r>
                            <w:r>
                              <w:rPr>
                                <w:sz w:val="28"/>
                              </w:rPr>
                              <w:t>_____________________</w:t>
                            </w:r>
                          </w:p>
                          <w:p w:rsidR="004A15F1" w:rsidRDefault="004A15F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A15F1" w:rsidRDefault="004A15F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A15F1" w:rsidRDefault="00F777DA">
                            <w:r>
                              <w:t xml:space="preserve">REMARKS: </w:t>
                            </w:r>
                          </w:p>
                          <w:p w:rsidR="004A15F1" w:rsidRDefault="004A15F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82.15pt;margin-top:11.5pt;width:261.3pt;height:127.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" filled="f" strokeweight=".26467mm">
                <v:textbox>
                  <w:txbxContent>
                    <w:p w:rsidR="004A15F1" w:rsidRDefault="004A15F1"/>
                    <w:p w:rsidR="004A15F1" w:rsidRDefault="00F777DA">
                      <w:pPr>
                        <w:ind w:left="1400" w:hanging="140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SIGNATURE</w:t>
                      </w:r>
                      <w:r>
                        <w:rPr>
                          <w:sz w:val="28"/>
                        </w:rPr>
                        <w:t>：</w:t>
                      </w:r>
                      <w:r>
                        <w:rPr>
                          <w:sz w:val="28"/>
                        </w:rPr>
                        <w:t>_____________________</w:t>
                      </w:r>
                    </w:p>
                    <w:p w:rsidR="004A15F1" w:rsidRDefault="004A15F1">
                      <w:pPr>
                        <w:rPr>
                          <w:sz w:val="28"/>
                        </w:rPr>
                      </w:pPr>
                    </w:p>
                    <w:p w:rsidR="004A15F1" w:rsidRDefault="004A15F1">
                      <w:pPr>
                        <w:rPr>
                          <w:sz w:val="28"/>
                        </w:rPr>
                      </w:pPr>
                    </w:p>
                    <w:p w:rsidR="004A15F1" w:rsidRDefault="00F777DA">
                      <w:r>
                        <w:t xml:space="preserve">REMARKS: </w:t>
                      </w:r>
                    </w:p>
                    <w:p w:rsidR="004A15F1" w:rsidRDefault="004A15F1"/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88267</wp:posOffset>
                </wp:positionV>
                <wp:extent cx="3376934" cy="1681481"/>
                <wp:effectExtent l="0" t="0" r="13966" b="13969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6934" cy="16814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A15F1" w:rsidRDefault="004A15F1">
                            <w:pPr>
                              <w:jc w:val="center"/>
                            </w:pPr>
                          </w:p>
                          <w:p w:rsidR="004A15F1" w:rsidRDefault="004A15F1">
                            <w:pPr>
                              <w:jc w:val="center"/>
                            </w:pPr>
                          </w:p>
                          <w:p w:rsidR="004A15F1" w:rsidRDefault="004A15F1">
                            <w:pPr>
                              <w:jc w:val="center"/>
                            </w:pPr>
                          </w:p>
                          <w:p w:rsidR="004A15F1" w:rsidRDefault="00F777DA">
                            <w:pPr>
                              <w:jc w:val="center"/>
                            </w:pPr>
                            <w:r>
                              <w:t>ALIEN RESIDENT CERTIFICATE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0;margin-top:6.95pt;width:265.9pt;height:132.4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" strokeweight=".26467mm">
                <v:textbox>
                  <w:txbxContent>
                    <w:p w:rsidR="004A15F1" w:rsidRDefault="004A15F1">
                      <w:pPr>
                        <w:jc w:val="center"/>
                      </w:pPr>
                    </w:p>
                    <w:p w:rsidR="004A15F1" w:rsidRDefault="004A15F1">
                      <w:pPr>
                        <w:jc w:val="center"/>
                      </w:pPr>
                    </w:p>
                    <w:p w:rsidR="004A15F1" w:rsidRDefault="004A15F1">
                      <w:pPr>
                        <w:jc w:val="center"/>
                      </w:pPr>
                    </w:p>
                    <w:p w:rsidR="004A15F1" w:rsidRDefault="00F777DA">
                      <w:pPr>
                        <w:jc w:val="center"/>
                      </w:pPr>
                      <w:r>
                        <w:t>ALIEN RESIDENT CERTIFICATE</w:t>
                      </w:r>
                    </w:p>
                  </w:txbxContent>
                </v:textbox>
              </v:rect>
            </w:pict>
          </mc:Fallback>
        </mc:AlternateContent>
      </w:r>
    </w:p>
    <w:sectPr w:rsidR="004A15F1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7DA" w:rsidRDefault="00F777DA">
      <w:r>
        <w:separator/>
      </w:r>
    </w:p>
  </w:endnote>
  <w:endnote w:type="continuationSeparator" w:id="0">
    <w:p w:rsidR="00F777DA" w:rsidRDefault="00F7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7DA" w:rsidRDefault="00F777DA">
      <w:r>
        <w:rPr>
          <w:color w:val="000000"/>
        </w:rPr>
        <w:separator/>
      </w:r>
    </w:p>
  </w:footnote>
  <w:footnote w:type="continuationSeparator" w:id="0">
    <w:p w:rsidR="00F777DA" w:rsidRDefault="00F77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A15F1"/>
    <w:rsid w:val="000352B1"/>
    <w:rsid w:val="004A15F1"/>
    <w:rsid w:val="00F7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29BCF2-EDED-4B34-9E30-A07A0EE6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朝陽科技大學推廣教育中心 教師基本資料表</dc:title>
  <dc:subject/>
  <dc:creator>WIN98</dc:creator>
  <cp:lastModifiedBy>Windows 使用者</cp:lastModifiedBy>
  <cp:revision>2</cp:revision>
  <cp:lastPrinted>2012-05-14T09:20:00Z</cp:lastPrinted>
  <dcterms:created xsi:type="dcterms:W3CDTF">2019-05-28T09:34:00Z</dcterms:created>
  <dcterms:modified xsi:type="dcterms:W3CDTF">2019-05-28T09:34:00Z</dcterms:modified>
</cp:coreProperties>
</file>